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617AE4" w:rsidP="00210D76">
      <w:pPr>
        <w:pStyle w:val="Listenabsatz"/>
        <w:rPr>
          <w:rFonts w:ascii="Arial" w:hAnsi="Arial" w:cs="Arial"/>
          <w:i/>
        </w:rPr>
      </w:pPr>
      <w:r>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5"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lastRenderedPageBreak/>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lastRenderedPageBreak/>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E50A5"/>
    <w:rsid w:val="00601A9C"/>
    <w:rsid w:val="00617AE4"/>
    <w:rsid w:val="006A3358"/>
    <w:rsid w:val="008706D5"/>
    <w:rsid w:val="008F201C"/>
    <w:rsid w:val="008F7C6C"/>
    <w:rsid w:val="009534D1"/>
    <w:rsid w:val="009614C5"/>
    <w:rsid w:val="009E7F81"/>
    <w:rsid w:val="00B50745"/>
    <w:rsid w:val="00B85B15"/>
    <w:rsid w:val="00C0693D"/>
    <w:rsid w:val="00C32DBD"/>
    <w:rsid w:val="00C80006"/>
    <w:rsid w:val="00D1236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s-musterstad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CF7D1FEE</Template>
  <TotalTime>0</TotalTime>
  <Pages>2</Pages>
  <Words>721</Words>
  <Characters>4543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Ulla Gloos</cp:lastModifiedBy>
  <cp:revision>2</cp:revision>
  <dcterms:created xsi:type="dcterms:W3CDTF">2018-04-09T07:55:00Z</dcterms:created>
  <dcterms:modified xsi:type="dcterms:W3CDTF">2018-04-09T07:55:00Z</dcterms:modified>
</cp:coreProperties>
</file>