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B50745" w:rsidP="00B9504E">
      <w:pPr>
        <w:pStyle w:val="Listenabsatz"/>
        <w:ind w:left="0"/>
        <w:rPr>
          <w:rFonts w:ascii="Arial" w:hAnsi="Arial" w:cs="Arial"/>
          <w:b/>
        </w:rPr>
      </w:pPr>
      <w:bookmarkStart w:id="0" w:name="_GoBack"/>
      <w:bookmarkEnd w:id="0"/>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C86DAA">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 xml:space="preserve">geahndet werden. Datenschutzverstöße </w:t>
      </w:r>
      <w:r w:rsidR="00276BB8">
        <w:rPr>
          <w:rFonts w:ascii="Arial" w:hAnsi="Arial" w:cs="Arial"/>
        </w:rPr>
        <w:t xml:space="preserve">und Verstöße gegen andere Geheimhaltungspflichten </w:t>
      </w:r>
      <w:r w:rsidRPr="00B50745">
        <w:rPr>
          <w:rFonts w:ascii="Arial" w:hAnsi="Arial" w:cs="Arial"/>
        </w:rPr>
        <w:t xml:space="preserve">können zugleich eine Verletzung arbeits- oder dienstrechtlicher Pflichten bedeuten und </w:t>
      </w:r>
      <w:r w:rsidR="006A3358">
        <w:rPr>
          <w:rFonts w:ascii="Arial" w:hAnsi="Arial" w:cs="Arial"/>
        </w:rPr>
        <w:t>entsprechende Konsequenzen nach sich ziehen</w:t>
      </w:r>
      <w:r w:rsidR="001F69A2">
        <w:rPr>
          <w:rFonts w:ascii="Arial" w:hAnsi="Arial" w:cs="Arial"/>
        </w:rPr>
        <w:t>, z.B. Abmahnung, fristlose oder fristgerechte</w:t>
      </w:r>
      <w:r w:rsidR="00276BB8">
        <w:rPr>
          <w:rFonts w:ascii="Arial" w:hAnsi="Arial" w:cs="Arial"/>
        </w:rPr>
        <w:t xml:space="preserve"> Kündigung, Schadensersatzpflicht</w:t>
      </w:r>
      <w:r w:rsidRPr="00B50745">
        <w:rPr>
          <w:rFonts w:ascii="Arial" w:hAnsi="Arial" w:cs="Arial"/>
        </w:rPr>
        <w:t>.</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das Unternehmen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Pr="00960E0F" w:rsidRDefault="00960E0F" w:rsidP="002F7F0A">
            <w:pPr>
              <w:pStyle w:val="Listenabsatz"/>
              <w:ind w:left="0"/>
              <w:rPr>
                <w:rFonts w:ascii="Arial" w:hAnsi="Arial" w:cs="Arial"/>
                <w:b/>
              </w:rPr>
            </w:pPr>
            <w:r w:rsidRPr="00960E0F">
              <w:rPr>
                <w:rFonts w:ascii="Arial" w:hAnsi="Arial" w:cs="Arial"/>
                <w:b/>
              </w:rPr>
              <w:t xml:space="preserve">Vor dem Hintergrund des Vorgesagten erkläre ich, </w:t>
            </w:r>
            <w:r w:rsidR="00276BB8">
              <w:rPr>
                <w:rFonts w:ascii="Arial" w:hAnsi="Arial" w:cs="Arial"/>
                <w:b/>
              </w:rPr>
              <w:t>der/</w:t>
            </w:r>
            <w:r w:rsidRPr="00960E0F">
              <w:rPr>
                <w:rFonts w:ascii="Arial" w:hAnsi="Arial" w:cs="Arial"/>
                <w:b/>
              </w:rPr>
              <w:t>die Arbeitnehmer</w:t>
            </w:r>
            <w:r w:rsidR="00276BB8">
              <w:rPr>
                <w:rFonts w:ascii="Arial" w:hAnsi="Arial" w:cs="Arial"/>
                <w:b/>
              </w:rPr>
              <w:t>/</w:t>
            </w:r>
            <w:r w:rsidRPr="00960E0F">
              <w:rPr>
                <w:rFonts w:ascii="Arial" w:hAnsi="Arial" w:cs="Arial"/>
                <w:b/>
              </w:rPr>
              <w:t>in</w:t>
            </w:r>
            <w:r w:rsidR="001F69A2">
              <w:rPr>
                <w:rFonts w:ascii="Arial" w:hAnsi="Arial" w:cs="Arial"/>
                <w:b/>
              </w:rPr>
              <w:t xml:space="preserve"> oder der/die sonstige Mitarbeiter/in</w:t>
            </w:r>
            <w:r w:rsidRPr="00960E0F">
              <w:rPr>
                <w:rFonts w:ascii="Arial" w:hAnsi="Arial" w:cs="Arial"/>
                <w:b/>
              </w:rPr>
              <w:t>:</w:t>
            </w: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1F69A2">
        <w:rPr>
          <w:rFonts w:ascii="Arial" w:hAnsi="Arial" w:cs="Arial"/>
        </w:rPr>
        <w:t>Arbeitnehmer/in oder sonstige/r Mitarbeit</w:t>
      </w:r>
      <w:r w:rsidR="00B9504E">
        <w:rPr>
          <w:rFonts w:ascii="Arial" w:hAnsi="Arial" w:cs="Arial"/>
        </w:rPr>
        <w:t>er/in</w:t>
      </w:r>
      <w:r w:rsidR="00B9504E">
        <w:rPr>
          <w:rFonts w:ascii="Arial" w:hAnsi="Arial" w:cs="Arial"/>
        </w:rPr>
        <w:tab/>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B9504E" w:rsidP="00B9504E">
      <w:pPr>
        <w:pStyle w:val="Listenabsatz"/>
        <w:ind w:left="0"/>
        <w:rPr>
          <w:rFonts w:ascii="Arial" w:hAnsi="Arial" w:cs="Arial"/>
        </w:rPr>
      </w:pPr>
      <w:r>
        <w:rPr>
          <w:rFonts w:ascii="Arial" w:hAnsi="Arial" w:cs="Arial"/>
        </w:rPr>
        <w:t>Unterschrift Arbeitgeber</w:t>
      </w:r>
      <w:r w:rsidR="001F69A2">
        <w:rPr>
          <w:rFonts w:ascii="Arial" w:hAnsi="Arial" w:cs="Arial"/>
        </w:rPr>
        <w:t>/Auftraggeber</w:t>
      </w:r>
      <w:r w:rsidR="00B50745" w:rsidRPr="00B50745">
        <w:rPr>
          <w:rFonts w:ascii="Arial" w:hAnsi="Arial" w:cs="Arial"/>
        </w:rPr>
        <w:t> </w:t>
      </w:r>
    </w:p>
    <w:p w:rsidR="00B50745" w:rsidRPr="00B9504E" w:rsidRDefault="00DD18F7" w:rsidP="00B9504E">
      <w:pPr>
        <w:pStyle w:val="Listenabsatz"/>
        <w:ind w:left="0"/>
        <w:rPr>
          <w:rFonts w:ascii="Arial" w:hAnsi="Arial" w:cs="Arial"/>
        </w:rPr>
      </w:pPr>
      <w:r>
        <w:rPr>
          <w:rFonts w:ascii="Arial" w:hAnsi="Arial" w:cs="Arial"/>
          <w:b/>
        </w:rPr>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107464"/>
    <w:rsid w:val="00123785"/>
    <w:rsid w:val="001F69A2"/>
    <w:rsid w:val="00276BB8"/>
    <w:rsid w:val="0061295E"/>
    <w:rsid w:val="00615062"/>
    <w:rsid w:val="006A3358"/>
    <w:rsid w:val="008706D5"/>
    <w:rsid w:val="008F7C6C"/>
    <w:rsid w:val="009534D1"/>
    <w:rsid w:val="00960E0F"/>
    <w:rsid w:val="009614C5"/>
    <w:rsid w:val="00B50745"/>
    <w:rsid w:val="00B9504E"/>
    <w:rsid w:val="00C32DBD"/>
    <w:rsid w:val="00C86DAA"/>
    <w:rsid w:val="00DD18F7"/>
    <w:rsid w:val="00DF3D1B"/>
    <w:rsid w:val="00E80135"/>
    <w:rsid w:val="00EB3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CF7D1FEE</Template>
  <TotalTime>0</TotalTime>
  <Pages>2</Pages>
  <Words>610</Words>
  <Characters>3849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Ulla Gloos</cp:lastModifiedBy>
  <cp:revision>2</cp:revision>
  <dcterms:created xsi:type="dcterms:W3CDTF">2018-04-09T07:56:00Z</dcterms:created>
  <dcterms:modified xsi:type="dcterms:W3CDTF">2018-04-09T07:56:00Z</dcterms:modified>
</cp:coreProperties>
</file>